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CF47" w14:textId="77777777" w:rsidR="00A46C39" w:rsidRDefault="00A46C39" w:rsidP="0054229E">
      <w:pPr>
        <w:pStyle w:val="Kop2"/>
      </w:pPr>
    </w:p>
    <w:p w14:paraId="7437B7D2" w14:textId="77777777" w:rsidR="00A46C39" w:rsidRDefault="00A46C39" w:rsidP="00A46C39">
      <w:pPr>
        <w:ind w:left="-426"/>
        <w:rPr>
          <w:rFonts w:ascii="Helvetica" w:hAnsi="Helvetica" w:cs="Helvetica"/>
          <w:sz w:val="22"/>
          <w:szCs w:val="22"/>
        </w:rPr>
      </w:pPr>
    </w:p>
    <w:p w14:paraId="61783924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p w14:paraId="5C350500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tbl>
      <w:tblPr>
        <w:tblW w:w="5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</w:tblGrid>
      <w:tr w:rsidR="00864CDC" w:rsidRPr="00864CDC" w14:paraId="0B2D436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7A7" w14:textId="13CE259F" w:rsidR="00864CDC" w:rsidRPr="00864CDC" w:rsidRDefault="00864CDC" w:rsidP="00864CDC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864CDC">
              <w:rPr>
                <w:rFonts w:cs="Calibri"/>
                <w:b/>
                <w:bCs/>
                <w:sz w:val="22"/>
                <w:szCs w:val="22"/>
              </w:rPr>
              <w:t>NAAM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 Acceptant</w:t>
            </w:r>
          </w:p>
        </w:tc>
      </w:tr>
      <w:tr w:rsidR="00864CDC" w:rsidRPr="00864CDC" w14:paraId="3CB3C6D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FCC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AdriaanseInterieur</w:t>
            </w:r>
            <w:proofErr w:type="spellEnd"/>
          </w:p>
        </w:tc>
      </w:tr>
      <w:tr w:rsidR="00864CDC" w:rsidRPr="00864CDC" w14:paraId="3A786DB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98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Artzaanstad</w:t>
            </w:r>
            <w:proofErr w:type="spellEnd"/>
          </w:p>
        </w:tc>
      </w:tr>
      <w:tr w:rsidR="00864CDC" w:rsidRPr="00864CDC" w14:paraId="7F43118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FF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Aslin</w:t>
            </w:r>
            <w:proofErr w:type="spellEnd"/>
          </w:p>
        </w:tc>
      </w:tr>
      <w:tr w:rsidR="00864CDC" w:rsidRPr="00864CDC" w14:paraId="0B9A491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A0D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AVIAdeWeer</w:t>
            </w:r>
            <w:proofErr w:type="spellEnd"/>
          </w:p>
        </w:tc>
      </w:tr>
      <w:tr w:rsidR="00864CDC" w:rsidRPr="00864CDC" w14:paraId="353ED9B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F48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AVIAHofvanZaenden</w:t>
            </w:r>
            <w:proofErr w:type="spellEnd"/>
          </w:p>
        </w:tc>
      </w:tr>
      <w:tr w:rsidR="00864CDC" w:rsidRPr="00864CDC" w14:paraId="79A9BC6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8F2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AvyolasBeautysalon</w:t>
            </w:r>
            <w:proofErr w:type="spellEnd"/>
          </w:p>
        </w:tc>
      </w:tr>
      <w:tr w:rsidR="00864CDC" w:rsidRPr="00864CDC" w14:paraId="695CA8F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0D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BalabanovaIndividuele&amp;Organisatieontwikkeling</w:t>
            </w:r>
            <w:proofErr w:type="spellEnd"/>
          </w:p>
        </w:tc>
      </w:tr>
      <w:tr w:rsidR="00864CDC" w:rsidRPr="00864CDC" w14:paraId="6CA52D9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4F1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Balanc</w:t>
            </w:r>
            <w:proofErr w:type="spellEnd"/>
          </w:p>
        </w:tc>
      </w:tr>
      <w:tr w:rsidR="00864CDC" w:rsidRPr="00864CDC" w14:paraId="3A8CE50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FC9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BasWitgoed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 xml:space="preserve"> specialist</w:t>
            </w:r>
          </w:p>
        </w:tc>
      </w:tr>
      <w:tr w:rsidR="00864CDC" w:rsidRPr="00864CDC" w14:paraId="4FBC1B5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E04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BearsenBuddies</w:t>
            </w:r>
            <w:proofErr w:type="spellEnd"/>
          </w:p>
        </w:tc>
      </w:tr>
      <w:tr w:rsidR="00864CDC" w:rsidRPr="00864CDC" w14:paraId="5944FB7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3D2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BeautystudioStefanaCreations</w:t>
            </w:r>
            <w:proofErr w:type="spellEnd"/>
          </w:p>
        </w:tc>
      </w:tr>
      <w:tr w:rsidR="00864CDC" w:rsidRPr="00864CDC" w14:paraId="64415A5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B9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BeeldhouwatelierRanonkel</w:t>
            </w:r>
            <w:proofErr w:type="spellEnd"/>
          </w:p>
        </w:tc>
      </w:tr>
      <w:tr w:rsidR="00864CDC" w:rsidRPr="00864CDC" w14:paraId="114B2C2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A92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BEKUKrommenie</w:t>
            </w:r>
            <w:proofErr w:type="spellEnd"/>
          </w:p>
        </w:tc>
      </w:tr>
      <w:tr w:rsidR="00864CDC" w:rsidRPr="00864CDC" w14:paraId="33E7210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3B07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BesteChoiceWonen</w:t>
            </w:r>
            <w:proofErr w:type="spellEnd"/>
          </w:p>
        </w:tc>
      </w:tr>
      <w:tr w:rsidR="00864CDC" w:rsidRPr="00864CDC" w14:paraId="645ACF3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1CA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Bibi'sBoutique</w:t>
            </w:r>
            <w:proofErr w:type="spellEnd"/>
          </w:p>
        </w:tc>
      </w:tr>
      <w:tr w:rsidR="00864CDC" w:rsidRPr="00864CDC" w14:paraId="079F62C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8C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BloembinderijProvence</w:t>
            </w:r>
            <w:proofErr w:type="spellEnd"/>
          </w:p>
        </w:tc>
      </w:tr>
      <w:tr w:rsidR="00864CDC" w:rsidRPr="00864CDC" w14:paraId="150B52D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492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BloementuinaandeZaan</w:t>
            </w:r>
            <w:proofErr w:type="spellEnd"/>
          </w:p>
        </w:tc>
      </w:tr>
      <w:tr w:rsidR="00864CDC" w:rsidRPr="00864CDC" w14:paraId="49FCB26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433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BodytoMind</w:t>
            </w:r>
            <w:proofErr w:type="spellEnd"/>
          </w:p>
        </w:tc>
      </w:tr>
      <w:tr w:rsidR="00864CDC" w:rsidRPr="00864CDC" w14:paraId="738D4EB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E53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BoekwinkelImmanuel</w:t>
            </w:r>
            <w:proofErr w:type="spellEnd"/>
          </w:p>
        </w:tc>
      </w:tr>
      <w:tr w:rsidR="00864CDC" w:rsidRPr="00864CDC" w14:paraId="54F430E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87E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Bolkes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 xml:space="preserve"> Lifestyle</w:t>
            </w:r>
          </w:p>
        </w:tc>
      </w:tr>
      <w:tr w:rsidR="00864CDC" w:rsidRPr="00864CDC" w14:paraId="02BAC09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B6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Boxxer</w:t>
            </w:r>
            <w:proofErr w:type="spellEnd"/>
          </w:p>
        </w:tc>
      </w:tr>
      <w:tr w:rsidR="00864CDC" w:rsidRPr="00864CDC" w14:paraId="7FB86E2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3BF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BrilserviceBergers</w:t>
            </w:r>
            <w:proofErr w:type="spellEnd"/>
          </w:p>
        </w:tc>
      </w:tr>
      <w:tr w:rsidR="00864CDC" w:rsidRPr="00864CDC" w14:paraId="27AA3CE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BC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CadeauwinkeldeSnuiter</w:t>
            </w:r>
            <w:proofErr w:type="spellEnd"/>
          </w:p>
        </w:tc>
      </w:tr>
      <w:tr w:rsidR="00864CDC" w:rsidRPr="00864CDC" w14:paraId="141D0D5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019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CafeRestaurantdeKrokodil</w:t>
            </w:r>
            <w:proofErr w:type="spellEnd"/>
          </w:p>
        </w:tc>
      </w:tr>
      <w:tr w:rsidR="00864CDC" w:rsidRPr="00864CDC" w14:paraId="40767B5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BCB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CarperVinum</w:t>
            </w:r>
            <w:proofErr w:type="spellEnd"/>
          </w:p>
        </w:tc>
      </w:tr>
      <w:tr w:rsidR="00864CDC" w:rsidRPr="00864CDC" w14:paraId="2FC3613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34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CarteamRovee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>-Veenis</w:t>
            </w:r>
          </w:p>
        </w:tc>
      </w:tr>
      <w:tr w:rsidR="00864CDC" w:rsidRPr="00864CDC" w14:paraId="3768273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DC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CocoRecords</w:t>
            </w:r>
            <w:proofErr w:type="spellEnd"/>
          </w:p>
        </w:tc>
      </w:tr>
      <w:tr w:rsidR="00864CDC" w:rsidRPr="00864CDC" w14:paraId="18E4327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207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DansschoolLekkerStijldansen</w:t>
            </w:r>
            <w:proofErr w:type="spellEnd"/>
          </w:p>
        </w:tc>
      </w:tr>
      <w:tr w:rsidR="00864CDC" w:rsidRPr="00864CDC" w14:paraId="73CEF97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A4E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Decoria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>/</w:t>
            </w: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mooiwonenwinkel</w:t>
            </w:r>
            <w:proofErr w:type="spellEnd"/>
          </w:p>
        </w:tc>
      </w:tr>
      <w:tr w:rsidR="00864CDC" w:rsidRPr="00864CDC" w14:paraId="67A1B08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5C9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DeHoopopd'SwarteWalvis</w:t>
            </w:r>
            <w:proofErr w:type="spellEnd"/>
          </w:p>
        </w:tc>
      </w:tr>
      <w:tr w:rsidR="00864CDC" w:rsidRPr="00864CDC" w14:paraId="0F476E1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FE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De Keuken In</w:t>
            </w:r>
          </w:p>
        </w:tc>
      </w:tr>
      <w:tr w:rsidR="00864CDC" w:rsidRPr="00864CDC" w14:paraId="175CB01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8621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De Waterraaf</w:t>
            </w:r>
          </w:p>
          <w:p w14:paraId="4106C290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5CBE8E59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6B85EB0A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32C7CDE8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4256CF5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74D24FB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5B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lastRenderedPageBreak/>
              <w:t>DewiCynthanatuurgeneeskundigpraktijk</w:t>
            </w:r>
            <w:proofErr w:type="spellEnd"/>
          </w:p>
        </w:tc>
      </w:tr>
      <w:tr w:rsidR="00864CDC" w:rsidRPr="00864CDC" w14:paraId="005E4DE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C6D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DierenspeciaalzaakIgorsDierenvoeding</w:t>
            </w:r>
            <w:proofErr w:type="spellEnd"/>
          </w:p>
        </w:tc>
      </w:tr>
      <w:tr w:rsidR="00864CDC" w:rsidRPr="00864CDC" w14:paraId="33345A2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321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DrogisterijParfumerieVisser</w:t>
            </w:r>
            <w:proofErr w:type="spellEnd"/>
          </w:p>
        </w:tc>
      </w:tr>
      <w:tr w:rsidR="00864CDC" w:rsidRPr="00864CDC" w14:paraId="55DF783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2C9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DrogisterijSandra</w:t>
            </w:r>
            <w:proofErr w:type="spellEnd"/>
          </w:p>
        </w:tc>
      </w:tr>
      <w:tr w:rsidR="00864CDC" w:rsidRPr="00864CDC" w14:paraId="633B4E5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D9D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DrogisterijSandra-DrielseWetering</w:t>
            </w:r>
            <w:proofErr w:type="spellEnd"/>
          </w:p>
        </w:tc>
      </w:tr>
      <w:tr w:rsidR="00864CDC" w:rsidRPr="00864CDC" w14:paraId="0BA8B75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4B2B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DrogistParfumerieZijpKrommenie</w:t>
            </w:r>
            <w:proofErr w:type="spellEnd"/>
          </w:p>
        </w:tc>
      </w:tr>
      <w:tr w:rsidR="00864CDC" w:rsidRPr="00864CDC" w14:paraId="0E33E5C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753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DrukkerijdeTop</w:t>
            </w:r>
            <w:proofErr w:type="spellEnd"/>
          </w:p>
        </w:tc>
      </w:tr>
      <w:tr w:rsidR="00864CDC" w:rsidRPr="00864CDC" w14:paraId="1753617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9D2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EtosAartsKrommenie</w:t>
            </w:r>
            <w:proofErr w:type="spellEnd"/>
          </w:p>
        </w:tc>
      </w:tr>
      <w:tr w:rsidR="00864CDC" w:rsidRPr="00864CDC" w14:paraId="4570901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7F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EtosAartsZaandijk</w:t>
            </w:r>
            <w:proofErr w:type="spellEnd"/>
          </w:p>
        </w:tc>
      </w:tr>
      <w:tr w:rsidR="00864CDC" w:rsidRPr="00864CDC" w14:paraId="7C66331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07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EyecareBrilserviceKoogaandeZaan</w:t>
            </w:r>
            <w:proofErr w:type="spellEnd"/>
          </w:p>
        </w:tc>
      </w:tr>
      <w:tr w:rsidR="00864CDC" w:rsidRPr="00864CDC" w14:paraId="37B7935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07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EyecareBrilserviceKrommenie</w:t>
            </w:r>
            <w:proofErr w:type="spellEnd"/>
          </w:p>
        </w:tc>
      </w:tr>
      <w:tr w:rsidR="00864CDC" w:rsidRPr="00864CDC" w14:paraId="46A02FD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E2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EyecareBrilserviceZaandam</w:t>
            </w:r>
            <w:proofErr w:type="spellEnd"/>
          </w:p>
        </w:tc>
      </w:tr>
      <w:tr w:rsidR="00864CDC" w:rsidRPr="00864CDC" w14:paraId="0309EBB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92F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FeyzoGSM</w:t>
            </w:r>
            <w:proofErr w:type="spellEnd"/>
          </w:p>
        </w:tc>
      </w:tr>
      <w:tr w:rsidR="00864CDC" w:rsidRPr="00864CDC" w14:paraId="1BD4EDF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706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Fluxus</w:t>
            </w:r>
          </w:p>
        </w:tc>
      </w:tr>
      <w:tr w:rsidR="00864CDC" w:rsidRPr="00864CDC" w14:paraId="686E03F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EEF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FortisLegal</w:t>
            </w:r>
            <w:proofErr w:type="spellEnd"/>
          </w:p>
        </w:tc>
      </w:tr>
      <w:tr w:rsidR="00864CDC" w:rsidRPr="00864CDC" w14:paraId="03F9ACA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230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FotoKempes</w:t>
            </w:r>
            <w:proofErr w:type="spellEnd"/>
          </w:p>
        </w:tc>
      </w:tr>
      <w:tr w:rsidR="00864CDC" w:rsidRPr="00864CDC" w14:paraId="3208D50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61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GezondheidswinkelBioherba</w:t>
            </w:r>
            <w:proofErr w:type="spellEnd"/>
          </w:p>
        </w:tc>
      </w:tr>
      <w:tr w:rsidR="00864CDC" w:rsidRPr="00864CDC" w14:paraId="2D44AD7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C8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GoldFingerNagelstudio</w:t>
            </w:r>
            <w:proofErr w:type="spellEnd"/>
          </w:p>
        </w:tc>
      </w:tr>
      <w:tr w:rsidR="00864CDC" w:rsidRPr="00864CDC" w14:paraId="5C5135F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A0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GrandCafedeKroon</w:t>
            </w:r>
            <w:proofErr w:type="spellEnd"/>
          </w:p>
        </w:tc>
      </w:tr>
      <w:tr w:rsidR="00864CDC" w:rsidRPr="00864CDC" w14:paraId="48E3EB3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921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GrootSchoenen</w:t>
            </w:r>
            <w:proofErr w:type="spellEnd"/>
          </w:p>
        </w:tc>
      </w:tr>
      <w:tr w:rsidR="00864CDC" w:rsidRPr="00864CDC" w14:paraId="4D46784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C68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Gusto&amp;Passione</w:t>
            </w:r>
            <w:proofErr w:type="spellEnd"/>
          </w:p>
        </w:tc>
      </w:tr>
      <w:tr w:rsidR="00864CDC" w:rsidRPr="00864CDC" w14:paraId="177B709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907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GZOfficeXperience</w:t>
            </w:r>
            <w:proofErr w:type="spellEnd"/>
          </w:p>
        </w:tc>
      </w:tr>
      <w:tr w:rsidR="00864CDC" w:rsidRPr="00864CDC" w14:paraId="6062369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2E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HappyCompanie</w:t>
            </w:r>
            <w:proofErr w:type="spellEnd"/>
          </w:p>
        </w:tc>
      </w:tr>
      <w:tr w:rsidR="00864CDC" w:rsidRPr="00864CDC" w14:paraId="0D92327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76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Heerlijk</w:t>
            </w:r>
          </w:p>
        </w:tc>
      </w:tr>
      <w:tr w:rsidR="00864CDC" w:rsidRPr="00864CDC" w14:paraId="44ABEEC7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E1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HolySmartphone</w:t>
            </w:r>
            <w:proofErr w:type="spellEnd"/>
          </w:p>
        </w:tc>
      </w:tr>
      <w:tr w:rsidR="00864CDC" w:rsidRPr="00864CDC" w14:paraId="3A050D1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1CE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HondenKataandeZaan</w:t>
            </w:r>
            <w:proofErr w:type="spellEnd"/>
          </w:p>
        </w:tc>
      </w:tr>
      <w:tr w:rsidR="00864CDC" w:rsidRPr="00864CDC" w14:paraId="42C4881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F3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HorendGoedZaandam</w:t>
            </w:r>
            <w:proofErr w:type="spellEnd"/>
          </w:p>
        </w:tc>
      </w:tr>
      <w:tr w:rsidR="00864CDC" w:rsidRPr="00864CDC" w14:paraId="3B9BFAC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6C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J&amp;RFashion</w:t>
            </w:r>
            <w:proofErr w:type="spellEnd"/>
          </w:p>
        </w:tc>
      </w:tr>
      <w:tr w:rsidR="00864CDC" w:rsidRPr="00864CDC" w14:paraId="41CECFF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468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J&amp;WFoto-CadeauService</w:t>
            </w:r>
            <w:proofErr w:type="spellEnd"/>
          </w:p>
        </w:tc>
      </w:tr>
      <w:tr w:rsidR="00864CDC" w:rsidRPr="00864CDC" w14:paraId="493FCBD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4B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JaJaGlaskunst</w:t>
            </w:r>
            <w:proofErr w:type="spellEnd"/>
          </w:p>
        </w:tc>
      </w:tr>
      <w:tr w:rsidR="00864CDC" w:rsidRPr="00864CDC" w14:paraId="1257C5E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BAA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JeannineLaRos|Zang&amp;Presentatielessen</w:t>
            </w:r>
            <w:proofErr w:type="spellEnd"/>
          </w:p>
        </w:tc>
      </w:tr>
      <w:tr w:rsidR="00864CDC" w:rsidRPr="00864CDC" w14:paraId="3527CF4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6F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Jongwijs</w:t>
            </w:r>
          </w:p>
        </w:tc>
      </w:tr>
      <w:tr w:rsidR="00864CDC" w:rsidRPr="00864CDC" w14:paraId="5B53728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B9D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JuwelierKuyper</w:t>
            </w:r>
            <w:proofErr w:type="spellEnd"/>
          </w:p>
        </w:tc>
      </w:tr>
      <w:tr w:rsidR="00864CDC" w:rsidRPr="00864CDC" w14:paraId="362842D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3E80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JuweliervanZaanen</w:t>
            </w:r>
            <w:proofErr w:type="spellEnd"/>
          </w:p>
          <w:p w14:paraId="008EA83B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3B7AE97F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76DE9714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2B5D523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38BC8D2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D2D" w14:textId="1567C98C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JuwelierZonjee</w:t>
            </w:r>
            <w:proofErr w:type="spellEnd"/>
          </w:p>
          <w:p w14:paraId="41997F7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3DA09FF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6B4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K'OOK</w:t>
            </w:r>
          </w:p>
        </w:tc>
      </w:tr>
      <w:tr w:rsidR="00864CDC" w:rsidRPr="00864CDC" w14:paraId="2544BDC7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04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KaasspeciaalzaakFaasVOF</w:t>
            </w:r>
            <w:proofErr w:type="spellEnd"/>
          </w:p>
        </w:tc>
      </w:tr>
      <w:tr w:rsidR="00864CDC" w:rsidRPr="00864CDC" w14:paraId="51996DA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410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KappaHelpt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>!</w:t>
            </w:r>
          </w:p>
        </w:tc>
      </w:tr>
      <w:tr w:rsidR="00864CDC" w:rsidRPr="00864CDC" w14:paraId="6DC87EE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3E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KatriensWereld</w:t>
            </w:r>
            <w:proofErr w:type="spellEnd"/>
          </w:p>
        </w:tc>
      </w:tr>
      <w:tr w:rsidR="00864CDC" w:rsidRPr="00864CDC" w14:paraId="5E9AB2A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69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KokenEtenDaten</w:t>
            </w:r>
            <w:proofErr w:type="spellEnd"/>
          </w:p>
        </w:tc>
      </w:tr>
      <w:tr w:rsidR="00864CDC" w:rsidRPr="00864CDC" w14:paraId="411F09B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AF0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KuijkVOF</w:t>
            </w:r>
            <w:proofErr w:type="spellEnd"/>
          </w:p>
        </w:tc>
      </w:tr>
      <w:tr w:rsidR="00864CDC" w:rsidRPr="00864CDC" w14:paraId="1640BE1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D4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LeCockelon</w:t>
            </w:r>
            <w:proofErr w:type="spellEnd"/>
          </w:p>
        </w:tc>
      </w:tr>
      <w:tr w:rsidR="00864CDC" w:rsidRPr="00864CDC" w14:paraId="7BAC7697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FAE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LijstenmakerijenKunstuitleenSlort</w:t>
            </w:r>
            <w:proofErr w:type="spellEnd"/>
          </w:p>
        </w:tc>
      </w:tr>
      <w:tr w:rsidR="00864CDC" w:rsidRPr="00864CDC" w14:paraId="38DA6F4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1E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LoketvoorEnergie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>-Energiescan</w:t>
            </w:r>
          </w:p>
        </w:tc>
      </w:tr>
      <w:tr w:rsidR="00864CDC" w:rsidRPr="00864CDC" w14:paraId="2DF0C07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FA5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Loods5ZaandamBV</w:t>
            </w:r>
          </w:p>
        </w:tc>
      </w:tr>
      <w:tr w:rsidR="00864CDC" w:rsidRPr="00864CDC" w14:paraId="36575FB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B2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MalleMiek</w:t>
            </w:r>
            <w:proofErr w:type="spellEnd"/>
          </w:p>
        </w:tc>
      </w:tr>
      <w:tr w:rsidR="00864CDC" w:rsidRPr="00864CDC" w14:paraId="717EA5D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697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ManzoBarBistro</w:t>
            </w:r>
            <w:proofErr w:type="spellEnd"/>
          </w:p>
        </w:tc>
      </w:tr>
      <w:tr w:rsidR="00864CDC" w:rsidRPr="00864CDC" w14:paraId="0CC5870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1E1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MARssage</w:t>
            </w:r>
            <w:proofErr w:type="spellEnd"/>
          </w:p>
        </w:tc>
      </w:tr>
      <w:tr w:rsidR="00864CDC" w:rsidRPr="00864CDC" w14:paraId="7F621C5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77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MassagepraktijkAylin</w:t>
            </w:r>
            <w:proofErr w:type="spellEnd"/>
          </w:p>
        </w:tc>
      </w:tr>
      <w:tr w:rsidR="00864CDC" w:rsidRPr="00864CDC" w14:paraId="42FCBD3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C1B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MassagepraktijkBalansz</w:t>
            </w:r>
            <w:proofErr w:type="spellEnd"/>
          </w:p>
        </w:tc>
      </w:tr>
      <w:tr w:rsidR="00864CDC" w:rsidRPr="00864CDC" w14:paraId="4F9C1DD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FF7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MCBMeubelen</w:t>
            </w:r>
            <w:proofErr w:type="spellEnd"/>
          </w:p>
        </w:tc>
      </w:tr>
      <w:tr w:rsidR="00864CDC" w:rsidRPr="00864CDC" w14:paraId="17E5B8F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88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MiliGorusZaandam</w:t>
            </w:r>
            <w:proofErr w:type="spellEnd"/>
          </w:p>
        </w:tc>
      </w:tr>
      <w:tr w:rsidR="00864CDC" w:rsidRPr="00864CDC" w14:paraId="79E6CD9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5C67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MomoKrommenie</w:t>
            </w:r>
            <w:proofErr w:type="spellEnd"/>
          </w:p>
        </w:tc>
      </w:tr>
      <w:tr w:rsidR="00864CDC" w:rsidRPr="00864CDC" w14:paraId="656D063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C9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Monique'sSchoonheidssalon</w:t>
            </w:r>
            <w:proofErr w:type="spellEnd"/>
          </w:p>
        </w:tc>
      </w:tr>
      <w:tr w:rsidR="00864CDC" w:rsidRPr="00864CDC" w14:paraId="4A53AC6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07A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Mooyersmode</w:t>
            </w:r>
            <w:proofErr w:type="spellEnd"/>
          </w:p>
        </w:tc>
      </w:tr>
      <w:tr w:rsidR="00864CDC" w:rsidRPr="00864CDC" w14:paraId="11E3254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BE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MotoPortWormerveer</w:t>
            </w:r>
            <w:proofErr w:type="spellEnd"/>
          </w:p>
        </w:tc>
      </w:tr>
      <w:tr w:rsidR="00864CDC" w:rsidRPr="00864CDC" w14:paraId="2C08EF6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34B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Naomi'sAtelier</w:t>
            </w:r>
            <w:proofErr w:type="spellEnd"/>
          </w:p>
        </w:tc>
      </w:tr>
      <w:tr w:rsidR="00864CDC" w:rsidRPr="00864CDC" w14:paraId="040E2DB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495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NicethingZ</w:t>
            </w:r>
            <w:proofErr w:type="spellEnd"/>
          </w:p>
        </w:tc>
      </w:tr>
      <w:tr w:rsidR="00864CDC" w:rsidRPr="00864CDC" w14:paraId="17AD4DF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148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NOMAGBV</w:t>
            </w:r>
          </w:p>
        </w:tc>
      </w:tr>
      <w:tr w:rsidR="00864CDC" w:rsidRPr="00864CDC" w14:paraId="6A1630AD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0B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OpdenVeldenIndustrie</w:t>
            </w:r>
            <w:proofErr w:type="spellEnd"/>
          </w:p>
        </w:tc>
      </w:tr>
      <w:tr w:rsidR="00864CDC" w:rsidRPr="00864CDC" w14:paraId="3A2BA53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F4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PatrickSabel</w:t>
            </w:r>
            <w:proofErr w:type="spellEnd"/>
          </w:p>
        </w:tc>
      </w:tr>
      <w:tr w:rsidR="00864CDC" w:rsidRPr="00864CDC" w14:paraId="6F724F4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195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PearleOpticiens</w:t>
            </w:r>
            <w:proofErr w:type="spellEnd"/>
          </w:p>
        </w:tc>
      </w:tr>
      <w:tr w:rsidR="00864CDC" w:rsidRPr="00864CDC" w14:paraId="52942FB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893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PfanniniSchoenmode</w:t>
            </w:r>
            <w:proofErr w:type="spellEnd"/>
          </w:p>
        </w:tc>
      </w:tr>
      <w:tr w:rsidR="00864CDC" w:rsidRPr="00864CDC" w14:paraId="5F0B785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20B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PraktijkBjornHeijnen</w:t>
            </w:r>
            <w:proofErr w:type="spellEnd"/>
          </w:p>
        </w:tc>
      </w:tr>
      <w:tr w:rsidR="00864CDC" w:rsidRPr="00864CDC" w14:paraId="549DB5C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74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PureSoap</w:t>
            </w:r>
            <w:proofErr w:type="spellEnd"/>
          </w:p>
        </w:tc>
      </w:tr>
      <w:tr w:rsidR="00864CDC" w:rsidRPr="00864CDC" w14:paraId="23A353F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18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PUURZAANS</w:t>
            </w:r>
          </w:p>
        </w:tc>
      </w:tr>
      <w:tr w:rsidR="00864CDC" w:rsidRPr="00864CDC" w14:paraId="54BB438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BC4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ReisburoApollo</w:t>
            </w:r>
            <w:proofErr w:type="spellEnd"/>
          </w:p>
        </w:tc>
      </w:tr>
      <w:tr w:rsidR="00864CDC" w:rsidRPr="00864CDC" w14:paraId="0AA80EC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B34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ReisburoLaPlaza</w:t>
            </w:r>
            <w:proofErr w:type="spellEnd"/>
          </w:p>
          <w:p w14:paraId="5F45B052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432D8A79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63857EF1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773CB647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2F19C50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3862337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0C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Rijkhoff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 xml:space="preserve"> wijnen</w:t>
            </w:r>
          </w:p>
        </w:tc>
      </w:tr>
      <w:tr w:rsidR="00864CDC" w:rsidRPr="00864CDC" w14:paraId="4412A47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587" w14:textId="6F29BABA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Rituals</w:t>
            </w:r>
            <w:proofErr w:type="spellEnd"/>
          </w:p>
        </w:tc>
      </w:tr>
      <w:tr w:rsidR="00864CDC" w:rsidRPr="00864CDC" w14:paraId="0B54C96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33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SaenCom</w:t>
            </w:r>
            <w:proofErr w:type="spellEnd"/>
          </w:p>
        </w:tc>
      </w:tr>
      <w:tr w:rsidR="00864CDC" w:rsidRPr="00864CDC" w14:paraId="139BAE3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152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SaenkanterFashionWormerveer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>-Zaandam</w:t>
            </w:r>
          </w:p>
        </w:tc>
      </w:tr>
      <w:tr w:rsidR="00864CDC" w:rsidRPr="00864CDC" w14:paraId="1C4C986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880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SchooneKrommenie</w:t>
            </w:r>
            <w:proofErr w:type="spellEnd"/>
          </w:p>
        </w:tc>
      </w:tr>
      <w:tr w:rsidR="00864CDC" w:rsidRPr="00864CDC" w14:paraId="3468B96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B16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Scoot4us</w:t>
            </w:r>
          </w:p>
        </w:tc>
      </w:tr>
      <w:tr w:rsidR="00864CDC" w:rsidRPr="00864CDC" w14:paraId="1F1F3F6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56F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ShellWormerveer</w:t>
            </w:r>
            <w:proofErr w:type="spellEnd"/>
          </w:p>
        </w:tc>
      </w:tr>
      <w:tr w:rsidR="00864CDC" w:rsidRPr="00864CDC" w14:paraId="3C1618A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A9F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ShellZaandam</w:t>
            </w:r>
            <w:proofErr w:type="spellEnd"/>
          </w:p>
        </w:tc>
      </w:tr>
      <w:tr w:rsidR="00864CDC" w:rsidRPr="00864CDC" w14:paraId="696D5D2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B3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SiemdeBoorder</w:t>
            </w:r>
            <w:proofErr w:type="spellEnd"/>
          </w:p>
        </w:tc>
      </w:tr>
      <w:tr w:rsidR="00864CDC" w:rsidRPr="00864CDC" w14:paraId="7FBBF31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ABC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SistersRemedies</w:t>
            </w:r>
            <w:proofErr w:type="spellEnd"/>
          </w:p>
        </w:tc>
      </w:tr>
      <w:tr w:rsidR="00864CDC" w:rsidRPr="00864CDC" w14:paraId="586BA1D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DD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Slagerij van 't Oever</w:t>
            </w:r>
          </w:p>
        </w:tc>
      </w:tr>
      <w:tr w:rsidR="00864CDC" w:rsidRPr="00864CDC" w14:paraId="4D5DD08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A8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 xml:space="preserve">Slijterij </w:t>
            </w: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Saendyck</w:t>
            </w:r>
            <w:proofErr w:type="spellEnd"/>
          </w:p>
        </w:tc>
      </w:tr>
      <w:tr w:rsidR="00864CDC" w:rsidRPr="00864CDC" w14:paraId="16E958A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06B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SlijterijVonk</w:t>
            </w:r>
            <w:proofErr w:type="spellEnd"/>
          </w:p>
        </w:tc>
      </w:tr>
      <w:tr w:rsidR="00864CDC" w:rsidRPr="00864CDC" w14:paraId="68E209D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EC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SMC Fysio</w:t>
            </w:r>
          </w:p>
        </w:tc>
      </w:tr>
      <w:tr w:rsidR="00864CDC" w:rsidRPr="00864CDC" w14:paraId="012D6AE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A298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SportenVrijetijd</w:t>
            </w:r>
            <w:proofErr w:type="spellEnd"/>
          </w:p>
        </w:tc>
      </w:tr>
      <w:tr w:rsidR="00864CDC" w:rsidRPr="00864CDC" w14:paraId="662BE644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DC0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StefanaCakeDesigns</w:t>
            </w:r>
            <w:proofErr w:type="spellEnd"/>
          </w:p>
        </w:tc>
      </w:tr>
      <w:tr w:rsidR="00864CDC" w:rsidRPr="00864CDC" w14:paraId="1E5AE37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A8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StepsZaandam</w:t>
            </w:r>
            <w:proofErr w:type="spellEnd"/>
          </w:p>
        </w:tc>
      </w:tr>
      <w:tr w:rsidR="00864CDC" w:rsidRPr="00864CDC" w14:paraId="3F250A5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BB60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Sugarstars</w:t>
            </w:r>
            <w:proofErr w:type="spellEnd"/>
          </w:p>
        </w:tc>
      </w:tr>
      <w:tr w:rsidR="00864CDC" w:rsidRPr="00864CDC" w14:paraId="5B6CE93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6B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TegeloutletZaandam</w:t>
            </w:r>
            <w:proofErr w:type="spellEnd"/>
          </w:p>
        </w:tc>
      </w:tr>
      <w:tr w:rsidR="00864CDC" w:rsidRPr="00864CDC" w14:paraId="170D40E6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A3F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TenWoldeCasuals</w:t>
            </w:r>
            <w:proofErr w:type="spellEnd"/>
          </w:p>
        </w:tc>
      </w:tr>
      <w:tr w:rsidR="00864CDC" w:rsidRPr="00864CDC" w14:paraId="20FFB820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43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TexacoZuid</w:t>
            </w:r>
            <w:proofErr w:type="spellEnd"/>
          </w:p>
        </w:tc>
      </w:tr>
      <w:tr w:rsidR="00864CDC" w:rsidRPr="00864CDC" w14:paraId="0A0F96A2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799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proofErr w:type="gramStart"/>
            <w:r w:rsidRPr="00864CDC">
              <w:rPr>
                <w:rFonts w:cs="Calibri"/>
                <w:color w:val="343433"/>
                <w:sz w:val="22"/>
                <w:szCs w:val="22"/>
              </w:rPr>
              <w:t>tGroenPandje</w:t>
            </w:r>
            <w:proofErr w:type="spellEnd"/>
            <w:proofErr w:type="gramEnd"/>
          </w:p>
        </w:tc>
      </w:tr>
      <w:tr w:rsidR="00864CDC" w:rsidRPr="00864CDC" w14:paraId="442C5C61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7F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TimmerfabriekVisser</w:t>
            </w:r>
            <w:proofErr w:type="spellEnd"/>
          </w:p>
        </w:tc>
      </w:tr>
      <w:tr w:rsidR="00864CDC" w:rsidRPr="00864CDC" w14:paraId="71CAE90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DEA9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proofErr w:type="gramStart"/>
            <w:r w:rsidRPr="00864CDC">
              <w:rPr>
                <w:rFonts w:cs="Calibri"/>
                <w:color w:val="343433"/>
                <w:sz w:val="22"/>
                <w:szCs w:val="22"/>
              </w:rPr>
              <w:t>tKwassieXL</w:t>
            </w:r>
            <w:proofErr w:type="spellEnd"/>
            <w:proofErr w:type="gramEnd"/>
          </w:p>
        </w:tc>
      </w:tr>
      <w:tr w:rsidR="00864CDC" w:rsidRPr="00864CDC" w14:paraId="0BDBD0F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F0F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TotZiensOptiek</w:t>
            </w:r>
            <w:proofErr w:type="spellEnd"/>
          </w:p>
        </w:tc>
      </w:tr>
      <w:tr w:rsidR="00864CDC" w:rsidRPr="00864CDC" w14:paraId="451BC15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A6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Two4Toys</w:t>
            </w:r>
          </w:p>
        </w:tc>
      </w:tr>
      <w:tr w:rsidR="00864CDC" w:rsidRPr="00864CDC" w14:paraId="2272333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04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proofErr w:type="gramStart"/>
            <w:r w:rsidRPr="00864CDC">
              <w:rPr>
                <w:rFonts w:cs="Calibri"/>
                <w:color w:val="343433"/>
                <w:sz w:val="22"/>
                <w:szCs w:val="22"/>
              </w:rPr>
              <w:t>vanHierAccountantsAdviseurs</w:t>
            </w:r>
            <w:proofErr w:type="spellEnd"/>
            <w:proofErr w:type="gramEnd"/>
          </w:p>
        </w:tc>
      </w:tr>
      <w:tr w:rsidR="00864CDC" w:rsidRPr="00864CDC" w14:paraId="177D8E5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92B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proofErr w:type="gramStart"/>
            <w:r w:rsidRPr="00864CDC">
              <w:rPr>
                <w:rFonts w:cs="Calibri"/>
                <w:color w:val="343433"/>
                <w:sz w:val="22"/>
                <w:szCs w:val="22"/>
              </w:rPr>
              <w:t>vanVuurenMode</w:t>
            </w:r>
            <w:proofErr w:type="spellEnd"/>
            <w:proofErr w:type="gramEnd"/>
          </w:p>
        </w:tc>
      </w:tr>
      <w:tr w:rsidR="00864CDC" w:rsidRPr="00864CDC" w14:paraId="4E688DF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FD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VoetverzorgingCobyKarten</w:t>
            </w:r>
            <w:proofErr w:type="spellEnd"/>
          </w:p>
        </w:tc>
      </w:tr>
      <w:tr w:rsidR="00864CDC" w:rsidRPr="00864CDC" w14:paraId="6F2831BC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CD6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VolendammerVis&amp;Zo</w:t>
            </w:r>
            <w:proofErr w:type="spellEnd"/>
          </w:p>
        </w:tc>
      </w:tr>
      <w:tr w:rsidR="00864CDC" w:rsidRPr="00864CDC" w14:paraId="1527EE6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AE3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WALA</w:t>
            </w:r>
          </w:p>
        </w:tc>
      </w:tr>
      <w:tr w:rsidR="00864CDC" w:rsidRPr="00864CDC" w14:paraId="3EA7E36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49C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Waxmelts</w:t>
            </w:r>
            <w:proofErr w:type="spellEnd"/>
          </w:p>
        </w:tc>
      </w:tr>
      <w:tr w:rsidR="00864CDC" w:rsidRPr="00864CDC" w14:paraId="534C49F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D22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WestzaanseZuivelboerderij</w:t>
            </w:r>
            <w:proofErr w:type="spellEnd"/>
          </w:p>
        </w:tc>
      </w:tr>
      <w:tr w:rsidR="00864CDC" w:rsidRPr="00864CDC" w14:paraId="7F20AFCE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182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Wine 2 B</w:t>
            </w:r>
          </w:p>
          <w:p w14:paraId="47C6B863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6691B858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3BA4F568" w14:textId="77777777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  <w:p w14:paraId="30BDDEF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7DC71477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381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WinkelvanSabor</w:t>
            </w:r>
            <w:proofErr w:type="spellEnd"/>
          </w:p>
        </w:tc>
      </w:tr>
      <w:tr w:rsidR="00864CDC" w:rsidRPr="00864CDC" w14:paraId="300FE85A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14F" w14:textId="426774AB" w:rsid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WomansWants</w:t>
            </w:r>
            <w:proofErr w:type="spellEnd"/>
          </w:p>
          <w:p w14:paraId="596919C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</w:p>
        </w:tc>
      </w:tr>
      <w:tr w:rsidR="00864CDC" w:rsidRPr="00864CDC" w14:paraId="6C1403C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97A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Wonders</w:t>
            </w:r>
            <w:proofErr w:type="spellEnd"/>
            <w:r w:rsidRPr="00864CDC">
              <w:rPr>
                <w:rFonts w:cs="Calibri"/>
                <w:color w:val="343433"/>
                <w:sz w:val="22"/>
                <w:szCs w:val="22"/>
              </w:rPr>
              <w:t xml:space="preserve">/ NOVELS </w:t>
            </w: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ETENenDRINKEN</w:t>
            </w:r>
            <w:proofErr w:type="spellEnd"/>
          </w:p>
        </w:tc>
      </w:tr>
      <w:tr w:rsidR="00864CDC" w:rsidRPr="00864CDC" w14:paraId="34CA333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03D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WoninginrichtingStellingBV</w:t>
            </w:r>
            <w:proofErr w:type="spellEnd"/>
          </w:p>
        </w:tc>
      </w:tr>
      <w:tr w:rsidR="00864CDC" w:rsidRPr="00864CDC" w14:paraId="05C99F39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BE9E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WWZAcademie</w:t>
            </w:r>
            <w:proofErr w:type="spellEnd"/>
          </w:p>
        </w:tc>
      </w:tr>
      <w:tr w:rsidR="00864CDC" w:rsidRPr="00864CDC" w14:paraId="21E0C088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0FCC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Yurtlife</w:t>
            </w:r>
            <w:proofErr w:type="spellEnd"/>
          </w:p>
        </w:tc>
      </w:tr>
      <w:tr w:rsidR="00864CDC" w:rsidRPr="00864CDC" w14:paraId="269E110F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675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ZaanReflexVoetreflexologieenBewustwording</w:t>
            </w:r>
            <w:proofErr w:type="spellEnd"/>
          </w:p>
        </w:tc>
      </w:tr>
      <w:tr w:rsidR="00864CDC" w:rsidRPr="00864CDC" w14:paraId="5F688845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3C07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ZaanseZeilmakerij</w:t>
            </w:r>
            <w:proofErr w:type="spellEnd"/>
          </w:p>
        </w:tc>
      </w:tr>
      <w:tr w:rsidR="00864CDC" w:rsidRPr="00864CDC" w14:paraId="75447F43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B3F4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proofErr w:type="spellStart"/>
            <w:r w:rsidRPr="00864CDC">
              <w:rPr>
                <w:rFonts w:cs="Calibri"/>
                <w:color w:val="343433"/>
                <w:sz w:val="22"/>
                <w:szCs w:val="22"/>
              </w:rPr>
              <w:t>ZaansMuseum</w:t>
            </w:r>
            <w:proofErr w:type="spellEnd"/>
          </w:p>
        </w:tc>
      </w:tr>
      <w:tr w:rsidR="00864CDC" w:rsidRPr="00864CDC" w14:paraId="44BA917B" w14:textId="77777777" w:rsidTr="00864CDC">
        <w:trPr>
          <w:trHeight w:val="32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358F" w14:textId="77777777" w:rsidR="00864CDC" w:rsidRPr="00864CDC" w:rsidRDefault="00864CDC" w:rsidP="00864CDC">
            <w:pPr>
              <w:rPr>
                <w:rFonts w:cs="Calibri"/>
                <w:color w:val="343433"/>
                <w:sz w:val="22"/>
                <w:szCs w:val="22"/>
              </w:rPr>
            </w:pPr>
            <w:r w:rsidRPr="00864CDC">
              <w:rPr>
                <w:rFonts w:cs="Calibri"/>
                <w:color w:val="343433"/>
                <w:sz w:val="22"/>
                <w:szCs w:val="22"/>
              </w:rPr>
              <w:t>Zaantheater</w:t>
            </w:r>
          </w:p>
        </w:tc>
      </w:tr>
    </w:tbl>
    <w:p w14:paraId="790DB28E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p w14:paraId="1D87DE76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p w14:paraId="006E0580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p w14:paraId="17D5AE8F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p w14:paraId="7B965A1F" w14:textId="77777777" w:rsidR="00A46C39" w:rsidRPr="006E52B4" w:rsidRDefault="00A46C39" w:rsidP="00A46C39">
      <w:pPr>
        <w:rPr>
          <w:rFonts w:asciiTheme="minorHAnsi" w:hAnsiTheme="minorHAnsi"/>
          <w:sz w:val="20"/>
          <w:szCs w:val="20"/>
        </w:rPr>
      </w:pPr>
    </w:p>
    <w:sectPr w:rsidR="00A46C39" w:rsidRPr="006E52B4" w:rsidSect="00E279B3">
      <w:headerReference w:type="default" r:id="rId8"/>
      <w:footerReference w:type="even" r:id="rId9"/>
      <w:footerReference w:type="default" r:id="rId10"/>
      <w:pgSz w:w="11900" w:h="16840"/>
      <w:pgMar w:top="-2694" w:right="1418" w:bottom="1560" w:left="1418" w:header="142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3C59" w14:textId="77777777" w:rsidR="001F137D" w:rsidRDefault="001F137D">
      <w:r>
        <w:separator/>
      </w:r>
    </w:p>
  </w:endnote>
  <w:endnote w:type="continuationSeparator" w:id="0">
    <w:p w14:paraId="037E9843" w14:textId="77777777" w:rsidR="001F137D" w:rsidRDefault="001F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A1AA" w14:textId="77777777" w:rsidR="00A45533" w:rsidRDefault="00A45533" w:rsidP="00A46C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  <w:rFonts w:hint="eastAsia"/>
      </w:rPr>
      <w:fldChar w:fldCharType="begin"/>
    </w:r>
    <w:r>
      <w:rPr>
        <w:rStyle w:val="Paginanummer"/>
        <w:rFonts w:hint="eastAsia"/>
      </w:rPr>
      <w:instrText xml:space="preserve">PAGE  </w:instrText>
    </w:r>
    <w:r>
      <w:rPr>
        <w:rStyle w:val="Paginanummer"/>
        <w:rFonts w:hint="eastAsia"/>
      </w:rPr>
      <w:fldChar w:fldCharType="separate"/>
    </w:r>
    <w:r>
      <w:rPr>
        <w:rStyle w:val="Paginanummer"/>
        <w:noProof/>
      </w:rPr>
      <w:t>1</w:t>
    </w:r>
    <w:r>
      <w:rPr>
        <w:rStyle w:val="Paginanummer"/>
        <w:rFonts w:hint="eastAsia"/>
      </w:rPr>
      <w:fldChar w:fldCharType="end"/>
    </w:r>
  </w:p>
  <w:p w14:paraId="0EA0A96A" w14:textId="77777777" w:rsidR="00A45533" w:rsidRDefault="00A45533" w:rsidP="00A46C3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F52F" w14:textId="77777777" w:rsidR="00A45533" w:rsidRDefault="00A45533" w:rsidP="00A46C39">
    <w:pPr>
      <w:ind w:right="360"/>
      <w:rPr>
        <w:rFonts w:ascii="Arial" w:hAnsi="Arial" w:cs="Arial"/>
        <w:b/>
        <w:sz w:val="18"/>
        <w:szCs w:val="18"/>
      </w:rPr>
    </w:pPr>
  </w:p>
  <w:p w14:paraId="1F7BFC8B" w14:textId="77777777" w:rsidR="00A45533" w:rsidRDefault="00A45533" w:rsidP="00A46C39">
    <w:pPr>
      <w:rPr>
        <w:rFonts w:ascii="Arial" w:hAnsi="Arial" w:cs="Arial"/>
        <w:b/>
        <w:sz w:val="18"/>
        <w:szCs w:val="18"/>
      </w:rPr>
    </w:pPr>
    <w:r w:rsidRPr="00570053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AE6E73" wp14:editId="65D01116">
              <wp:simplePos x="0" y="0"/>
              <wp:positionH relativeFrom="column">
                <wp:posOffset>5189855</wp:posOffset>
              </wp:positionH>
              <wp:positionV relativeFrom="paragraph">
                <wp:posOffset>106045</wp:posOffset>
              </wp:positionV>
              <wp:extent cx="179705" cy="178435"/>
              <wp:effectExtent l="0" t="0" r="0" b="0"/>
              <wp:wrapNone/>
              <wp:docPr id="3" name="Ova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78435"/>
                      </a:xfrm>
                      <a:prstGeom prst="ellipse">
                        <a:avLst/>
                      </a:prstGeom>
                      <a:solidFill>
                        <a:srgbClr val="0B531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9950653" id="Ovaal 3" o:spid="_x0000_s1026" style="position:absolute;margin-left:408.65pt;margin-top:8.35pt;width:14.15pt;height:1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" fillcolor="#0b531d" stroked="f"/>
          </w:pict>
        </mc:Fallback>
      </mc:AlternateContent>
    </w:r>
    <w:r w:rsidRPr="00570053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2C54A0" wp14:editId="11B783F3">
              <wp:simplePos x="0" y="0"/>
              <wp:positionH relativeFrom="column">
                <wp:posOffset>5418455</wp:posOffset>
              </wp:positionH>
              <wp:positionV relativeFrom="paragraph">
                <wp:posOffset>106045</wp:posOffset>
              </wp:positionV>
              <wp:extent cx="178435" cy="178435"/>
              <wp:effectExtent l="0" t="0" r="0" b="0"/>
              <wp:wrapNone/>
              <wp:docPr id="4" name="Ova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435" cy="178435"/>
                      </a:xfrm>
                      <a:prstGeom prst="ellipse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14F2062" id="Ovaal 4" o:spid="_x0000_s1026" style="position:absolute;margin-left:426.65pt;margin-top:8.35pt;width:14.05pt;height:1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" fillcolor="#9bbb59 [3206]" stroked="f"/>
          </w:pict>
        </mc:Fallback>
      </mc:AlternateContent>
    </w:r>
    <w:r w:rsidRPr="00570053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4DC4A3" wp14:editId="6A7D865E">
              <wp:simplePos x="0" y="0"/>
              <wp:positionH relativeFrom="column">
                <wp:posOffset>2853690</wp:posOffset>
              </wp:positionH>
              <wp:positionV relativeFrom="paragraph">
                <wp:posOffset>106045</wp:posOffset>
              </wp:positionV>
              <wp:extent cx="2400300" cy="228600"/>
              <wp:effectExtent l="0" t="0" r="0" b="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DF08D" w14:textId="77777777" w:rsidR="00A45533" w:rsidRPr="00412DEE" w:rsidRDefault="00A45533" w:rsidP="00A46C39">
                          <w:pPr>
                            <w:rPr>
                              <w:rFonts w:ascii="Arial" w:hAnsi="Arial" w:cs="Arial"/>
                              <w:color w:val="349737"/>
                              <w:sz w:val="22"/>
                            </w:rPr>
                          </w:pPr>
                          <w:r w:rsidRPr="00412DEE">
                            <w:rPr>
                              <w:rFonts w:ascii="Arial" w:hAnsi="Arial" w:cs="Arial"/>
                              <w:color w:val="349737"/>
                              <w:sz w:val="22"/>
                            </w:rPr>
                            <w:t>Groots Genieten in de Zaanstreek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DC4A3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style="position:absolute;margin-left:224.7pt;margin-top:8.35pt;width:18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" filled="f" stroked="f">
              <v:textbox>
                <w:txbxContent>
                  <w:p w14:paraId="316DF08D" w14:textId="77777777" w:rsidR="00A45533" w:rsidRPr="00412DEE" w:rsidRDefault="00A45533" w:rsidP="00A46C39">
                    <w:pPr>
                      <w:rPr>
                        <w:rFonts w:ascii="Arial" w:hAnsi="Arial" w:cs="Arial"/>
                        <w:color w:val="349737"/>
                        <w:sz w:val="22"/>
                      </w:rPr>
                    </w:pPr>
                    <w:r w:rsidRPr="00412DEE">
                      <w:rPr>
                        <w:rFonts w:ascii="Arial" w:hAnsi="Arial" w:cs="Arial"/>
                        <w:color w:val="349737"/>
                        <w:sz w:val="22"/>
                      </w:rPr>
                      <w:t>Groots Genieten in de Zaanstreek</w:t>
                    </w:r>
                  </w:p>
                </w:txbxContent>
              </v:textbox>
            </v:shape>
          </w:pict>
        </mc:Fallback>
      </mc:AlternateContent>
    </w:r>
  </w:p>
  <w:p w14:paraId="72942C9F" w14:textId="77777777" w:rsidR="00A45533" w:rsidRDefault="00A45533" w:rsidP="00A46C39">
    <w:pPr>
      <w:rPr>
        <w:rFonts w:ascii="Arial" w:hAnsi="Arial" w:cs="Arial"/>
        <w:b/>
        <w:sz w:val="18"/>
        <w:szCs w:val="18"/>
      </w:rPr>
    </w:pPr>
  </w:p>
  <w:p w14:paraId="3980BE95" w14:textId="77777777" w:rsidR="00A45533" w:rsidRDefault="00A45533" w:rsidP="00A46C39">
    <w:pPr>
      <w:rPr>
        <w:rFonts w:ascii="Arial" w:hAnsi="Arial" w:cs="Arial"/>
        <w:b/>
        <w:sz w:val="18"/>
        <w:szCs w:val="18"/>
      </w:rPr>
    </w:pPr>
    <w:r w:rsidRPr="00570053"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6C98A63A" wp14:editId="372DF65B">
              <wp:simplePos x="0" y="0"/>
              <wp:positionH relativeFrom="column">
                <wp:posOffset>114300</wp:posOffset>
              </wp:positionH>
              <wp:positionV relativeFrom="paragraph">
                <wp:posOffset>33655</wp:posOffset>
              </wp:positionV>
              <wp:extent cx="5482590" cy="38100"/>
              <wp:effectExtent l="0" t="0" r="29210" b="3810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2590" cy="3810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B531D"/>
                        </a:solidFill>
                        <a:prstDash val="solid"/>
                        <a:rou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B43C" id="Rechte verbindingslijn 2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65pt" to="440.7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" strokecolor="#0b531d"/>
          </w:pict>
        </mc:Fallback>
      </mc:AlternateContent>
    </w:r>
  </w:p>
  <w:p w14:paraId="1B1C267C" w14:textId="77777777" w:rsidR="00A45533" w:rsidRPr="00452F43" w:rsidRDefault="00A45533" w:rsidP="00A46C39">
    <w:pPr>
      <w:jc w:val="center"/>
      <w:rPr>
        <w:rFonts w:ascii="Arial" w:hAnsi="Arial" w:cs="Arial"/>
        <w:sz w:val="16"/>
        <w:szCs w:val="16"/>
      </w:rPr>
    </w:pPr>
    <w:r w:rsidRPr="00452F43">
      <w:rPr>
        <w:rFonts w:ascii="Arial" w:hAnsi="Arial" w:cs="Arial"/>
        <w:sz w:val="16"/>
        <w:szCs w:val="16"/>
      </w:rPr>
      <w:t xml:space="preserve">Rabobank, bankrekening nr. </w:t>
    </w:r>
    <w:r w:rsidRPr="00452F43">
      <w:rPr>
        <w:rFonts w:ascii="Arial" w:hAnsi="Arial" w:cs="Arial"/>
        <w:color w:val="000000"/>
        <w:sz w:val="16"/>
        <w:szCs w:val="16"/>
      </w:rPr>
      <w:t xml:space="preserve">NL22 RABO 0394.4167.91 </w:t>
    </w:r>
    <w:r w:rsidRPr="00452F43">
      <w:rPr>
        <w:rFonts w:ascii="Arial" w:hAnsi="Arial" w:cs="Arial"/>
        <w:sz w:val="16"/>
        <w:szCs w:val="16"/>
      </w:rPr>
      <w:t>t.n.v. Puur Zaans magazine</w:t>
    </w:r>
    <w:r>
      <w:rPr>
        <w:rFonts w:ascii="Arial" w:hAnsi="Arial" w:cs="Arial"/>
        <w:sz w:val="16"/>
        <w:szCs w:val="16"/>
      </w:rPr>
      <w:t xml:space="preserve">  |  </w:t>
    </w:r>
    <w:r w:rsidRPr="00452F43">
      <w:rPr>
        <w:rFonts w:ascii="Arial" w:hAnsi="Arial" w:cs="Arial"/>
        <w:sz w:val="16"/>
        <w:szCs w:val="16"/>
      </w:rPr>
      <w:t>Ingeschreven bij de Kamer van Koophandel voor Amsterdam onder nr. 56509537</w:t>
    </w:r>
    <w:r>
      <w:rPr>
        <w:rFonts w:ascii="Arial" w:hAnsi="Arial" w:cs="Arial"/>
        <w:sz w:val="16"/>
        <w:szCs w:val="16"/>
      </w:rPr>
      <w:t xml:space="preserve">  |  </w:t>
    </w:r>
    <w:r w:rsidRPr="00452F43">
      <w:rPr>
        <w:rFonts w:ascii="Arial" w:hAnsi="Arial" w:cs="Arial"/>
        <w:sz w:val="16"/>
        <w:szCs w:val="16"/>
      </w:rPr>
      <w:t>BTW nr. NL184877957B01</w:t>
    </w:r>
    <w:r>
      <w:rPr>
        <w:rFonts w:ascii="Arial" w:hAnsi="Arial" w:cs="Arial"/>
        <w:sz w:val="16"/>
        <w:szCs w:val="16"/>
      </w:rPr>
      <w:t xml:space="preserve"> </w:t>
    </w:r>
    <w:r w:rsidRPr="00452F43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 xml:space="preserve"> </w:t>
    </w:r>
    <w:r w:rsidRPr="00452F43">
      <w:rPr>
        <w:rFonts w:ascii="Arial" w:hAnsi="Arial" w:cs="Arial"/>
        <w:sz w:val="16"/>
        <w:szCs w:val="16"/>
      </w:rPr>
      <w:t>Algemene voorwaarden zijn bekend en vermeld op de website.</w:t>
    </w:r>
  </w:p>
  <w:p w14:paraId="21FD1A0C" w14:textId="77777777" w:rsidR="00A45533" w:rsidRPr="00D055F8" w:rsidRDefault="00A45533" w:rsidP="00A46C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DF71" w14:textId="77777777" w:rsidR="001F137D" w:rsidRDefault="001F137D">
      <w:r>
        <w:separator/>
      </w:r>
    </w:p>
  </w:footnote>
  <w:footnote w:type="continuationSeparator" w:id="0">
    <w:p w14:paraId="14B98DEC" w14:textId="77777777" w:rsidR="001F137D" w:rsidRDefault="001F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F5CF" w14:textId="77777777" w:rsidR="00A45533" w:rsidRDefault="00A45533" w:rsidP="00A46C39">
    <w:pPr>
      <w:rPr>
        <w:rFonts w:ascii="Arial" w:hAnsi="Arial" w:cs="Arial"/>
        <w:sz w:val="18"/>
        <w:szCs w:val="18"/>
      </w:rPr>
    </w:pPr>
  </w:p>
  <w:p w14:paraId="2E19F28C" w14:textId="77777777" w:rsidR="00A45533" w:rsidRPr="00D055F8" w:rsidRDefault="00A45533" w:rsidP="00A46C39">
    <w:pPr>
      <w:rPr>
        <w:rFonts w:ascii="Arial" w:hAnsi="Arial" w:cs="Arial"/>
        <w:b/>
        <w:sz w:val="18"/>
        <w:szCs w:val="18"/>
      </w:rPr>
    </w:pPr>
  </w:p>
  <w:p w14:paraId="347AB183" w14:textId="77777777" w:rsidR="00A45533" w:rsidRDefault="00A45533" w:rsidP="00A46C39">
    <w:pPr>
      <w:tabs>
        <w:tab w:val="left" w:pos="6713"/>
      </w:tabs>
    </w:pPr>
    <w:r>
      <w:rPr>
        <w:rFonts w:ascii="Arial" w:hAnsi="Arial" w:cs="Arial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2C15C0" wp14:editId="0F4B2671">
              <wp:simplePos x="0" y="0"/>
              <wp:positionH relativeFrom="column">
                <wp:posOffset>4686300</wp:posOffset>
              </wp:positionH>
              <wp:positionV relativeFrom="paragraph">
                <wp:posOffset>214630</wp:posOffset>
              </wp:positionV>
              <wp:extent cx="1371600" cy="1600200"/>
              <wp:effectExtent l="0" t="0" r="0" b="0"/>
              <wp:wrapTight wrapText="bothSides">
                <wp:wrapPolygon edited="0">
                  <wp:start x="400" y="0"/>
                  <wp:lineTo x="400" y="21257"/>
                  <wp:lineTo x="20800" y="21257"/>
                  <wp:lineTo x="20800" y="0"/>
                  <wp:lineTo x="400" y="0"/>
                </wp:wrapPolygon>
              </wp:wrapTight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0E17D" w14:textId="77777777" w:rsidR="00A45533" w:rsidRPr="006D4E19" w:rsidRDefault="00A45533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  <w:r w:rsidRPr="006D4E19">
                            <w:rPr>
                              <w:rFonts w:ascii="Arial" w:hAnsi="Arial" w:cs="Arial"/>
                              <w:b/>
                              <w:color w:val="008000"/>
                              <w:sz w:val="18"/>
                              <w:szCs w:val="18"/>
                            </w:rPr>
                            <w:t xml:space="preserve">PUUR ZAANS </w:t>
                          </w:r>
                        </w:p>
                        <w:p w14:paraId="2EE76FD9" w14:textId="77777777" w:rsidR="00A45533" w:rsidRDefault="00A45533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FBA9FFC" w14:textId="77777777" w:rsidR="00A45533" w:rsidRDefault="00A45533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Zeilenmakersstraat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4 C</w:t>
                          </w:r>
                        </w:p>
                        <w:p w14:paraId="359883AE" w14:textId="77777777" w:rsidR="00A45533" w:rsidRPr="00412DEE" w:rsidRDefault="00A45533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1551 AA Westzaan</w:t>
                          </w:r>
                        </w:p>
                        <w:p w14:paraId="37006AE0" w14:textId="77777777" w:rsidR="00A45533" w:rsidRDefault="00A45533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12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06-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46031766</w:t>
                          </w:r>
                        </w:p>
                        <w:p w14:paraId="2610E3DA" w14:textId="77777777" w:rsidR="00A45533" w:rsidRDefault="00000000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45533" w:rsidRPr="00412DE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info@puurzaans.nl</w:t>
                            </w:r>
                          </w:hyperlink>
                          <w:r w:rsidR="00A45533" w:rsidRPr="00412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101D8D1" w14:textId="77777777" w:rsidR="00A45533" w:rsidRPr="00412DEE" w:rsidRDefault="00000000" w:rsidP="00A46C39">
                          <w:pPr>
                            <w:spacing w:line="36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A45533" w:rsidRPr="00412DEE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www.puurzaans.nl</w:t>
                            </w:r>
                          </w:hyperlink>
                          <w:r w:rsidR="00A45533" w:rsidRPr="00412D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EE7B3B9" w14:textId="77777777" w:rsidR="00A45533" w:rsidRDefault="00A45533" w:rsidP="00A46C39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C15C0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369pt;margin-top:16.9pt;width:108pt;height:12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" filled="f" stroked="f">
              <v:textbox>
                <w:txbxContent>
                  <w:p w14:paraId="7950E17D" w14:textId="77777777" w:rsidR="00A45533" w:rsidRPr="006D4E19" w:rsidRDefault="00A45533" w:rsidP="00A46C39">
                    <w:pPr>
                      <w:spacing w:line="360" w:lineRule="auto"/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</w:pPr>
                    <w:r w:rsidRPr="006D4E19">
                      <w:rPr>
                        <w:rFonts w:ascii="Arial" w:hAnsi="Arial" w:cs="Arial"/>
                        <w:b/>
                        <w:color w:val="008000"/>
                        <w:sz w:val="18"/>
                        <w:szCs w:val="18"/>
                      </w:rPr>
                      <w:t xml:space="preserve">PUUR ZAANS </w:t>
                    </w:r>
                  </w:p>
                  <w:p w14:paraId="2EE76FD9" w14:textId="77777777" w:rsidR="00A45533" w:rsidRDefault="00A45533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FBA9FFC" w14:textId="77777777" w:rsidR="00A45533" w:rsidRDefault="00A45533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Zeilenmakersstraat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4 C</w:t>
                    </w:r>
                  </w:p>
                  <w:p w14:paraId="359883AE" w14:textId="77777777" w:rsidR="00A45533" w:rsidRPr="00412DEE" w:rsidRDefault="00A45533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1551 AA Westzaan</w:t>
                    </w:r>
                  </w:p>
                  <w:p w14:paraId="37006AE0" w14:textId="77777777" w:rsidR="00A45533" w:rsidRDefault="00A45533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12DEE">
                      <w:rPr>
                        <w:rFonts w:ascii="Arial" w:hAnsi="Arial" w:cs="Arial"/>
                        <w:sz w:val="18"/>
                        <w:szCs w:val="18"/>
                      </w:rPr>
                      <w:t>06-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46031766</w:t>
                    </w:r>
                  </w:p>
                  <w:p w14:paraId="2610E3DA" w14:textId="77777777" w:rsidR="00A45533" w:rsidRDefault="00000000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A45533" w:rsidRPr="00412DE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info@puurzaans.nl</w:t>
                      </w:r>
                    </w:hyperlink>
                    <w:r w:rsidR="00A45533" w:rsidRPr="00412D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7101D8D1" w14:textId="77777777" w:rsidR="00A45533" w:rsidRPr="00412DEE" w:rsidRDefault="00000000" w:rsidP="00A46C39">
                    <w:pPr>
                      <w:spacing w:line="36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A45533" w:rsidRPr="00412DEE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www.puurzaans.nl</w:t>
                      </w:r>
                    </w:hyperlink>
                    <w:r w:rsidR="00A45533" w:rsidRPr="00412D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6EE7B3B9" w14:textId="77777777" w:rsidR="00A45533" w:rsidRDefault="00A45533" w:rsidP="00A46C39">
                    <w:pPr>
                      <w:spacing w:line="36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hint="eastAsia"/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10E7FA9" wp14:editId="34446298">
              <wp:simplePos x="0" y="0"/>
              <wp:positionH relativeFrom="column">
                <wp:posOffset>4686300</wp:posOffset>
              </wp:positionH>
              <wp:positionV relativeFrom="paragraph">
                <wp:posOffset>214630</wp:posOffset>
              </wp:positionV>
              <wp:extent cx="0" cy="1600200"/>
              <wp:effectExtent l="0" t="0" r="25400" b="25400"/>
              <wp:wrapNone/>
              <wp:docPr id="18" name="Rechte verbindingslij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020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2C5723" id="Rechte verbindingslijn 18" o:spid="_x0000_s1026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pt,16.9pt" to="369pt,14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" strokecolor="green" strokeweight=".5pt"/>
          </w:pict>
        </mc:Fallback>
      </mc:AlternateContent>
    </w:r>
    <w:r>
      <w:rPr>
        <w:rFonts w:hint="eastAsia"/>
        <w:noProof/>
        <w:lang w:val="en-US"/>
      </w:rPr>
      <w:drawing>
        <wp:anchor distT="0" distB="0" distL="114300" distR="114300" simplePos="0" relativeHeight="251664896" behindDoc="0" locked="0" layoutInCell="1" allowOverlap="1" wp14:anchorId="3E871FC9" wp14:editId="60DB2F32">
          <wp:simplePos x="0" y="0"/>
          <wp:positionH relativeFrom="column">
            <wp:posOffset>-228600</wp:posOffset>
          </wp:positionH>
          <wp:positionV relativeFrom="paragraph">
            <wp:posOffset>214630</wp:posOffset>
          </wp:positionV>
          <wp:extent cx="1489075" cy="1600200"/>
          <wp:effectExtent l="0" t="0" r="952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urZaans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2E44A6"/>
    <w:multiLevelType w:val="hybridMultilevel"/>
    <w:tmpl w:val="8956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47A65"/>
    <w:multiLevelType w:val="multilevel"/>
    <w:tmpl w:val="0409001D"/>
    <w:styleLink w:val="PZ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67062928">
    <w:abstractNumId w:val="1"/>
  </w:num>
  <w:num w:numId="2" w16cid:durableId="652175016">
    <w:abstractNumId w:val="0"/>
  </w:num>
  <w:num w:numId="3" w16cid:durableId="1769498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DC"/>
    <w:rsid w:val="00020E19"/>
    <w:rsid w:val="001F137D"/>
    <w:rsid w:val="004B4B5E"/>
    <w:rsid w:val="0054229E"/>
    <w:rsid w:val="00585D7D"/>
    <w:rsid w:val="006869E9"/>
    <w:rsid w:val="006B3532"/>
    <w:rsid w:val="00864CDC"/>
    <w:rsid w:val="008B2ADA"/>
    <w:rsid w:val="009C4EC5"/>
    <w:rsid w:val="00A34497"/>
    <w:rsid w:val="00A45533"/>
    <w:rsid w:val="00A46C39"/>
    <w:rsid w:val="00A73FCB"/>
    <w:rsid w:val="00AD1B40"/>
    <w:rsid w:val="00B3287C"/>
    <w:rsid w:val="00C57DC4"/>
    <w:rsid w:val="00CF1B1B"/>
    <w:rsid w:val="00E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9FEA7"/>
  <w15:docId w15:val="{A8EB7A05-0E84-CC46-9C49-3C800A81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3FCD"/>
    <w:rPr>
      <w:rFonts w:ascii="Verdana" w:eastAsia="Times New Roman" w:hAnsi="Verdana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F18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1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1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5F8"/>
    <w:rPr>
      <w:rFonts w:ascii="Lucida Grande" w:eastAsiaTheme="minorEastAsia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5F8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055F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D055F8"/>
  </w:style>
  <w:style w:type="paragraph" w:styleId="Voettekst">
    <w:name w:val="footer"/>
    <w:basedOn w:val="Standaard"/>
    <w:link w:val="VoettekstChar"/>
    <w:uiPriority w:val="99"/>
    <w:unhideWhenUsed/>
    <w:rsid w:val="00D055F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D055F8"/>
  </w:style>
  <w:style w:type="character" w:styleId="Hyperlink">
    <w:name w:val="Hyperlink"/>
    <w:basedOn w:val="Standaardalinea-lettertype"/>
    <w:uiPriority w:val="99"/>
    <w:unhideWhenUsed/>
    <w:rsid w:val="00D055F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3DCA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12DEE"/>
  </w:style>
  <w:style w:type="paragraph" w:styleId="Lijstalinea">
    <w:name w:val="List Paragraph"/>
    <w:basedOn w:val="Standaard"/>
    <w:uiPriority w:val="34"/>
    <w:qFormat/>
    <w:rsid w:val="00412D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Geenafstand">
    <w:name w:val="No Spacing"/>
    <w:uiPriority w:val="1"/>
    <w:qFormat/>
    <w:rsid w:val="00EF1812"/>
  </w:style>
  <w:style w:type="character" w:customStyle="1" w:styleId="Kop1Char">
    <w:name w:val="Kop 1 Char"/>
    <w:basedOn w:val="Standaardalinea-lettertype"/>
    <w:link w:val="Kop1"/>
    <w:uiPriority w:val="9"/>
    <w:rsid w:val="00EF18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F1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1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EF1812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F1812"/>
    <w:rPr>
      <w:b/>
      <w:bCs/>
      <w:smallCaps/>
      <w:spacing w:val="5"/>
    </w:rPr>
  </w:style>
  <w:style w:type="numbering" w:customStyle="1" w:styleId="PZ">
    <w:name w:val="PZ"/>
    <w:uiPriority w:val="99"/>
    <w:rsid w:val="009C4E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urzaans.nl" TargetMode="External"/><Relationship Id="rId2" Type="http://schemas.openxmlformats.org/officeDocument/2006/relationships/hyperlink" Target="http://www.puurzaans.nl" TargetMode="External"/><Relationship Id="rId1" Type="http://schemas.openxmlformats.org/officeDocument/2006/relationships/hyperlink" Target="mailto:info@puurzaans.nl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puurzaans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nise/Library/Group%20Containers/UBF8T346G9.Office/User%20Content.localized/Templates.localized/Briefpapier%20PUURZAANSPAS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8941A-0CF2-F746-BE2B-9531BFD9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PUURZAANSPAS.dotx</Template>
  <TotalTime>2</TotalTime>
  <Pages>5</Pages>
  <Words>415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de vries</dc:creator>
  <cp:keywords/>
  <dc:description/>
  <cp:lastModifiedBy>Denise de Vries</cp:lastModifiedBy>
  <cp:revision>1</cp:revision>
  <cp:lastPrinted>2016-04-26T09:46:00Z</cp:lastPrinted>
  <dcterms:created xsi:type="dcterms:W3CDTF">2023-05-10T09:33:00Z</dcterms:created>
  <dcterms:modified xsi:type="dcterms:W3CDTF">2023-05-10T09:35:00Z</dcterms:modified>
</cp:coreProperties>
</file>